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4A" w:rsidRPr="001E7F47" w:rsidRDefault="00444D4A" w:rsidP="00DF60AB">
      <w:pPr>
        <w:adjustRightInd w:val="0"/>
        <w:snapToGrid w:val="0"/>
        <w:spacing w:line="240" w:lineRule="atLeast"/>
        <w:jc w:val="center"/>
        <w:rPr>
          <w:rFonts w:eastAsia="標楷體"/>
          <w:b/>
          <w:sz w:val="32"/>
          <w:szCs w:val="32"/>
        </w:rPr>
      </w:pPr>
      <w:r w:rsidRPr="001E7F47">
        <w:rPr>
          <w:rFonts w:eastAsia="標楷體" w:hint="eastAsia"/>
          <w:b/>
          <w:sz w:val="32"/>
          <w:szCs w:val="32"/>
        </w:rPr>
        <w:t>「雲林文獻」第五十</w:t>
      </w:r>
      <w:r>
        <w:rPr>
          <w:rFonts w:eastAsia="標楷體" w:hint="eastAsia"/>
          <w:b/>
          <w:sz w:val="32"/>
          <w:szCs w:val="32"/>
        </w:rPr>
        <w:t>九</w:t>
      </w:r>
      <w:r w:rsidRPr="001E7F47">
        <w:rPr>
          <w:rFonts w:eastAsia="標楷體" w:hint="eastAsia"/>
          <w:b/>
          <w:sz w:val="32"/>
          <w:szCs w:val="32"/>
        </w:rPr>
        <w:t>輯徵稿</w:t>
      </w:r>
    </w:p>
    <w:p w:rsidR="00444D4A" w:rsidRDefault="00444D4A" w:rsidP="007F2719">
      <w:pPr>
        <w:adjustRightInd w:val="0"/>
        <w:snapToGrid w:val="0"/>
        <w:spacing w:beforeLines="50" w:line="280" w:lineRule="atLeast"/>
        <w:ind w:leftChars="17" w:left="1008" w:hangingChars="300" w:hanging="960"/>
        <w:rPr>
          <w:rFonts w:eastAsia="標楷體"/>
          <w:sz w:val="28"/>
          <w:szCs w:val="28"/>
        </w:rPr>
      </w:pPr>
    </w:p>
    <w:p w:rsidR="00444D4A" w:rsidRPr="00EA3313" w:rsidRDefault="00444D4A" w:rsidP="007F2719">
      <w:pPr>
        <w:adjustRightInd w:val="0"/>
        <w:snapToGrid w:val="0"/>
        <w:spacing w:beforeLines="50" w:line="280" w:lineRule="atLeast"/>
        <w:ind w:leftChars="17" w:left="1008" w:hangingChars="300" w:hanging="9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（一）徵稿主題：舉凡與雲林縣相關之人文、史地、社會、文化等理論、史料</w:t>
      </w:r>
      <w:r w:rsidRPr="00EA3313">
        <w:rPr>
          <w:rFonts w:eastAsia="標楷體" w:hint="eastAsia"/>
          <w:sz w:val="28"/>
          <w:szCs w:val="28"/>
        </w:rPr>
        <w:t>田野調查、訪談等均歡迎投稿。內容分類為研究論文、雲林論壇、田野調查、書評。</w:t>
      </w:r>
    </w:p>
    <w:p w:rsidR="00444D4A" w:rsidRPr="00EA3313" w:rsidRDefault="00444D4A" w:rsidP="007F2719">
      <w:pPr>
        <w:adjustRightInd w:val="0"/>
        <w:snapToGrid w:val="0"/>
        <w:spacing w:beforeLines="50" w:line="280" w:lineRule="atLeast"/>
        <w:rPr>
          <w:rFonts w:eastAsia="標楷體"/>
          <w:sz w:val="28"/>
          <w:szCs w:val="28"/>
        </w:rPr>
      </w:pPr>
      <w:r w:rsidRPr="00EA3313">
        <w:rPr>
          <w:rFonts w:eastAsia="標楷體" w:hint="eastAsia"/>
          <w:sz w:val="28"/>
          <w:szCs w:val="28"/>
        </w:rPr>
        <w:t>（二）、稿件：</w:t>
      </w:r>
    </w:p>
    <w:p w:rsidR="00444D4A" w:rsidRPr="00EA3313" w:rsidRDefault="00444D4A" w:rsidP="00FE28A0">
      <w:pPr>
        <w:adjustRightInd w:val="0"/>
        <w:snapToGrid w:val="0"/>
        <w:spacing w:line="280" w:lineRule="atLeast"/>
        <w:ind w:firstLineChars="262" w:firstLine="838"/>
        <w:rPr>
          <w:rFonts w:eastAsia="標楷體"/>
          <w:sz w:val="28"/>
          <w:szCs w:val="28"/>
        </w:rPr>
      </w:pPr>
      <w:r w:rsidRPr="00EA3313">
        <w:rPr>
          <w:rFonts w:eastAsia="標楷體"/>
          <w:sz w:val="28"/>
          <w:szCs w:val="28"/>
        </w:rPr>
        <w:t>1.</w:t>
      </w:r>
      <w:r w:rsidRPr="00EA3313">
        <w:rPr>
          <w:rFonts w:eastAsia="標楷體" w:hint="eastAsia"/>
          <w:sz w:val="28"/>
          <w:szCs w:val="28"/>
        </w:rPr>
        <w:t>本刊登載以中文稿為限，譯稿請附原文及翻譯授權書。</w:t>
      </w:r>
    </w:p>
    <w:p w:rsidR="00444D4A" w:rsidRPr="00EA3313" w:rsidRDefault="00444D4A" w:rsidP="00FE28A0">
      <w:pPr>
        <w:adjustRightInd w:val="0"/>
        <w:snapToGrid w:val="0"/>
        <w:spacing w:line="280" w:lineRule="atLeast"/>
        <w:ind w:leftChars="300" w:left="1160" w:hangingChars="100" w:hanging="320"/>
        <w:rPr>
          <w:rFonts w:eastAsia="標楷體"/>
          <w:sz w:val="28"/>
          <w:szCs w:val="28"/>
        </w:rPr>
      </w:pPr>
      <w:r w:rsidRPr="00EA3313">
        <w:rPr>
          <w:rFonts w:eastAsia="標楷體"/>
          <w:sz w:val="28"/>
          <w:szCs w:val="28"/>
        </w:rPr>
        <w:t>2.</w:t>
      </w:r>
      <w:r w:rsidRPr="00EA3313">
        <w:rPr>
          <w:rFonts w:eastAsia="標楷體" w:hint="eastAsia"/>
          <w:sz w:val="28"/>
          <w:szCs w:val="28"/>
        </w:rPr>
        <w:t>來稿請勿一稿兩投，以電腦橫式繕打，</w:t>
      </w:r>
      <w:r>
        <w:rPr>
          <w:rFonts w:eastAsia="標楷體" w:hint="eastAsia"/>
          <w:sz w:val="28"/>
          <w:szCs w:val="28"/>
        </w:rPr>
        <w:t>請</w:t>
      </w:r>
      <w:r w:rsidRPr="00EA3313">
        <w:rPr>
          <w:rFonts w:eastAsia="標楷體" w:hint="eastAsia"/>
          <w:sz w:val="28"/>
          <w:szCs w:val="28"/>
        </w:rPr>
        <w:t>附</w:t>
      </w:r>
      <w:r>
        <w:rPr>
          <w:rFonts w:eastAsia="標楷體" w:hint="eastAsia"/>
          <w:sz w:val="28"/>
          <w:szCs w:val="28"/>
        </w:rPr>
        <w:t>光碟</w:t>
      </w:r>
      <w:r w:rsidRPr="00EA3313">
        <w:rPr>
          <w:rFonts w:eastAsia="標楷體" w:hint="eastAsia"/>
          <w:sz w:val="28"/>
          <w:szCs w:val="28"/>
        </w:rPr>
        <w:t>片及列印稿</w:t>
      </w:r>
      <w:r>
        <w:rPr>
          <w:rFonts w:eastAsia="標楷體" w:hint="eastAsia"/>
          <w:sz w:val="28"/>
          <w:szCs w:val="28"/>
        </w:rPr>
        <w:t>各</w:t>
      </w:r>
      <w:r w:rsidRPr="00EA3313">
        <w:rPr>
          <w:rFonts w:eastAsia="標楷體" w:hint="eastAsia"/>
          <w:sz w:val="28"/>
          <w:szCs w:val="28"/>
        </w:rPr>
        <w:t>一份。</w:t>
      </w:r>
    </w:p>
    <w:p w:rsidR="00444D4A" w:rsidRPr="00EA3313" w:rsidRDefault="00444D4A" w:rsidP="00FE28A0">
      <w:pPr>
        <w:adjustRightInd w:val="0"/>
        <w:snapToGrid w:val="0"/>
        <w:spacing w:line="280" w:lineRule="atLeast"/>
        <w:ind w:leftChars="300" w:left="1160" w:hangingChars="100" w:hanging="320"/>
        <w:rPr>
          <w:rFonts w:eastAsia="標楷體"/>
          <w:sz w:val="28"/>
          <w:szCs w:val="28"/>
        </w:rPr>
      </w:pPr>
      <w:r w:rsidRPr="00EA3313">
        <w:rPr>
          <w:rFonts w:eastAsia="標楷體"/>
          <w:sz w:val="28"/>
          <w:szCs w:val="28"/>
        </w:rPr>
        <w:t>3.</w:t>
      </w:r>
      <w:r w:rsidRPr="00EA3313">
        <w:rPr>
          <w:rFonts w:eastAsia="標楷體" w:hint="eastAsia"/>
          <w:sz w:val="28"/>
          <w:szCs w:val="28"/>
        </w:rPr>
        <w:t>每篇稿件以不超過二萬字為原則，並附二百字左右之中英文題目、姓名、摘要、關鍵字。題目自訂，不得抄襲他人之著作，文稿內引用文字應詳列出處，</w:t>
      </w:r>
      <w:r w:rsidRPr="00EA3313">
        <w:rPr>
          <w:rFonts w:eastAsia="標楷體" w:hAnsi="Book Antiqua" w:hint="eastAsia"/>
          <w:color w:val="000000"/>
          <w:sz w:val="28"/>
          <w:szCs w:val="28"/>
        </w:rPr>
        <w:t>且不得損害著作權法</w:t>
      </w:r>
      <w:r w:rsidRPr="00EA3313">
        <w:rPr>
          <w:rFonts w:eastAsia="標楷體" w:hAnsi="Book Antiqua" w:hint="eastAsia"/>
          <w:bCs/>
          <w:color w:val="000000"/>
          <w:sz w:val="28"/>
          <w:szCs w:val="28"/>
        </w:rPr>
        <w:t>。</w:t>
      </w:r>
      <w:r w:rsidRPr="00EA3313">
        <w:rPr>
          <w:rFonts w:eastAsia="標楷體" w:hAnsi="Book Antiqua" w:hint="eastAsia"/>
          <w:color w:val="000000"/>
          <w:sz w:val="28"/>
          <w:szCs w:val="28"/>
        </w:rPr>
        <w:t>如有違反或不實，作者應負起一切法律責任</w:t>
      </w:r>
      <w:r w:rsidRPr="00EA3313">
        <w:rPr>
          <w:rFonts w:eastAsia="標楷體" w:hint="eastAsia"/>
          <w:sz w:val="28"/>
          <w:szCs w:val="28"/>
        </w:rPr>
        <w:t>。</w:t>
      </w:r>
    </w:p>
    <w:p w:rsidR="00444D4A" w:rsidRPr="00EA3313" w:rsidRDefault="00444D4A" w:rsidP="00FE28A0">
      <w:pPr>
        <w:adjustRightInd w:val="0"/>
        <w:snapToGrid w:val="0"/>
        <w:spacing w:line="280" w:lineRule="atLeast"/>
        <w:ind w:leftChars="300" w:left="1160" w:hangingChars="100" w:hanging="320"/>
        <w:rPr>
          <w:rFonts w:eastAsia="標楷體"/>
          <w:sz w:val="28"/>
          <w:szCs w:val="28"/>
        </w:rPr>
      </w:pPr>
      <w:r w:rsidRPr="00EA3313">
        <w:rPr>
          <w:rFonts w:eastAsia="標楷體"/>
          <w:sz w:val="28"/>
          <w:szCs w:val="28"/>
        </w:rPr>
        <w:t>4.</w:t>
      </w:r>
      <w:r w:rsidRPr="00EA3313">
        <w:rPr>
          <w:rFonts w:eastAsia="標楷體" w:hint="eastAsia"/>
          <w:sz w:val="28"/>
          <w:szCs w:val="28"/>
        </w:rPr>
        <w:t>與文稿相關之圖片請隨文附上，圖片與使用權取得由作者負責。</w:t>
      </w:r>
    </w:p>
    <w:p w:rsidR="00444D4A" w:rsidRDefault="00444D4A" w:rsidP="0021650D">
      <w:pPr>
        <w:adjustRightInd w:val="0"/>
        <w:snapToGrid w:val="0"/>
        <w:spacing w:line="280" w:lineRule="atLeast"/>
        <w:ind w:leftChars="300" w:left="1160" w:hangingChars="100" w:hanging="320"/>
        <w:rPr>
          <w:rFonts w:eastAsia="標楷體"/>
          <w:sz w:val="28"/>
          <w:szCs w:val="24"/>
        </w:rPr>
      </w:pPr>
      <w:r w:rsidRPr="00EA3313">
        <w:rPr>
          <w:rFonts w:eastAsia="標楷體"/>
          <w:sz w:val="28"/>
          <w:szCs w:val="28"/>
        </w:rPr>
        <w:t>5.</w:t>
      </w:r>
      <w:r>
        <w:rPr>
          <w:rFonts w:eastAsia="標楷體" w:hint="eastAsia"/>
          <w:sz w:val="28"/>
          <w:szCs w:val="28"/>
        </w:rPr>
        <w:t>撰稿格式詳見雲林縣政府文化處網站</w:t>
      </w:r>
      <w:r w:rsidRPr="00EA3313">
        <w:rPr>
          <w:rFonts w:eastAsia="標楷體"/>
          <w:sz w:val="28"/>
          <w:szCs w:val="24"/>
        </w:rPr>
        <w:t>(http://</w:t>
      </w:r>
      <w:r w:rsidRPr="00EA3313">
        <w:rPr>
          <w:sz w:val="28"/>
          <w:szCs w:val="24"/>
        </w:rPr>
        <w:t xml:space="preserve"> </w:t>
      </w:r>
      <w:hyperlink r:id="rId7" w:history="1">
        <w:r w:rsidRPr="00AA27EB">
          <w:rPr>
            <w:rStyle w:val="Hyperlink"/>
            <w:rFonts w:eastAsia="標楷體"/>
            <w:sz w:val="28"/>
            <w:szCs w:val="24"/>
          </w:rPr>
          <w:t>www.ylccb.gov.tw/</w:t>
        </w:r>
      </w:hyperlink>
      <w:r w:rsidRPr="00EA3313">
        <w:rPr>
          <w:rFonts w:eastAsia="標楷體" w:hint="eastAsia"/>
          <w:sz w:val="28"/>
          <w:szCs w:val="24"/>
        </w:rPr>
        <w:t>）</w:t>
      </w:r>
    </w:p>
    <w:p w:rsidR="00444D4A" w:rsidRDefault="00444D4A" w:rsidP="00426BD3">
      <w:pPr>
        <w:adjustRightInd w:val="0"/>
        <w:snapToGrid w:val="0"/>
        <w:spacing w:line="280" w:lineRule="atLeast"/>
        <w:rPr>
          <w:rFonts w:eastAsia="標楷體"/>
          <w:sz w:val="28"/>
          <w:szCs w:val="28"/>
        </w:rPr>
      </w:pPr>
      <w:r w:rsidRPr="00426BD3">
        <w:rPr>
          <w:rFonts w:eastAsia="標楷體" w:hint="eastAsia"/>
          <w:sz w:val="28"/>
          <w:szCs w:val="28"/>
        </w:rPr>
        <w:t>（三）、審查：投稿由雲林縣政府送請外審委員審查，決定刊用與否；無法刊</w:t>
      </w:r>
    </w:p>
    <w:p w:rsidR="00444D4A" w:rsidRPr="00426BD3" w:rsidRDefault="00444D4A" w:rsidP="00426BD3">
      <w:pPr>
        <w:adjustRightInd w:val="0"/>
        <w:snapToGrid w:val="0"/>
        <w:spacing w:line="280" w:lineRule="atLeas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</w:t>
      </w:r>
      <w:r w:rsidRPr="00426BD3">
        <w:rPr>
          <w:rFonts w:eastAsia="標楷體" w:hint="eastAsia"/>
          <w:sz w:val="28"/>
          <w:szCs w:val="28"/>
        </w:rPr>
        <w:t>出之稿件，恕不退件，故請自留稿底。</w:t>
      </w:r>
    </w:p>
    <w:p w:rsidR="00444D4A" w:rsidRDefault="00444D4A" w:rsidP="00426BD3">
      <w:pPr>
        <w:adjustRightInd w:val="0"/>
        <w:snapToGrid w:val="0"/>
        <w:spacing w:line="280" w:lineRule="atLeast"/>
        <w:rPr>
          <w:rFonts w:eastAsia="標楷體"/>
          <w:sz w:val="28"/>
          <w:szCs w:val="28"/>
        </w:rPr>
      </w:pPr>
      <w:r w:rsidRPr="00426BD3">
        <w:rPr>
          <w:rFonts w:eastAsia="標楷體" w:hint="eastAsia"/>
          <w:sz w:val="28"/>
          <w:szCs w:val="28"/>
        </w:rPr>
        <w:t>（四）、稿酬：來稿一經採用刊出，按規定致贈稿酬每仟字</w:t>
      </w:r>
      <w:r w:rsidRPr="00426BD3">
        <w:rPr>
          <w:rFonts w:eastAsia="標楷體"/>
          <w:sz w:val="28"/>
          <w:szCs w:val="28"/>
        </w:rPr>
        <w:t>580</w:t>
      </w:r>
      <w:r w:rsidRPr="00426BD3">
        <w:rPr>
          <w:rFonts w:eastAsia="標楷體" w:hint="eastAsia"/>
          <w:sz w:val="28"/>
          <w:szCs w:val="28"/>
        </w:rPr>
        <w:t>元整，並贈當</w:t>
      </w:r>
    </w:p>
    <w:p w:rsidR="00444D4A" w:rsidRPr="00426BD3" w:rsidRDefault="00444D4A" w:rsidP="00426BD3">
      <w:pPr>
        <w:adjustRightInd w:val="0"/>
        <w:snapToGrid w:val="0"/>
        <w:spacing w:line="280" w:lineRule="atLeas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</w:t>
      </w:r>
      <w:r w:rsidRPr="00426BD3">
        <w:rPr>
          <w:rFonts w:eastAsia="標楷體" w:hint="eastAsia"/>
          <w:sz w:val="28"/>
          <w:szCs w:val="28"/>
        </w:rPr>
        <w:t>期《雲林文獻》三冊。</w:t>
      </w:r>
    </w:p>
    <w:p w:rsidR="00444D4A" w:rsidRPr="00EA3313" w:rsidRDefault="00444D4A" w:rsidP="007F2719">
      <w:pPr>
        <w:adjustRightInd w:val="0"/>
        <w:snapToGrid w:val="0"/>
        <w:spacing w:beforeLines="50" w:line="28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（五</w:t>
      </w:r>
      <w:r w:rsidRPr="00EA3313">
        <w:rPr>
          <w:rFonts w:eastAsia="標楷體" w:hint="eastAsia"/>
          <w:sz w:val="28"/>
          <w:szCs w:val="28"/>
        </w:rPr>
        <w:t>）、截稿時間及投稿方式：</w:t>
      </w:r>
    </w:p>
    <w:p w:rsidR="00444D4A" w:rsidRPr="00EA3313" w:rsidRDefault="00444D4A" w:rsidP="00FE28A0">
      <w:pPr>
        <w:adjustRightInd w:val="0"/>
        <w:snapToGrid w:val="0"/>
        <w:spacing w:line="280" w:lineRule="atLeast"/>
        <w:ind w:left="975" w:firstLineChars="45" w:firstLine="144"/>
        <w:rPr>
          <w:rFonts w:eastAsia="標楷體"/>
          <w:sz w:val="28"/>
          <w:szCs w:val="28"/>
        </w:rPr>
      </w:pPr>
      <w:r w:rsidRPr="00EA3313">
        <w:rPr>
          <w:rFonts w:eastAsia="標楷體"/>
          <w:sz w:val="28"/>
          <w:szCs w:val="28"/>
        </w:rPr>
        <w:t>1.</w:t>
      </w:r>
      <w:r w:rsidRPr="00EA3313">
        <w:rPr>
          <w:rFonts w:eastAsia="標楷體" w:hint="eastAsia"/>
          <w:sz w:val="28"/>
          <w:szCs w:val="28"/>
        </w:rPr>
        <w:t>截</w:t>
      </w:r>
      <w:r w:rsidRPr="00EA3313">
        <w:rPr>
          <w:rFonts w:eastAsia="標楷體"/>
          <w:sz w:val="28"/>
          <w:szCs w:val="28"/>
        </w:rPr>
        <w:t xml:space="preserve">    </w:t>
      </w:r>
      <w:r w:rsidRPr="00EA3313">
        <w:rPr>
          <w:rFonts w:eastAsia="標楷體" w:hint="eastAsia"/>
          <w:sz w:val="28"/>
          <w:szCs w:val="28"/>
        </w:rPr>
        <w:t>稿：本次截稿日為</w:t>
      </w:r>
      <w:r>
        <w:rPr>
          <w:rFonts w:eastAsia="標楷體"/>
          <w:sz w:val="28"/>
          <w:szCs w:val="28"/>
        </w:rPr>
        <w:t>106</w:t>
      </w:r>
      <w:r w:rsidRPr="00EA3313">
        <w:rPr>
          <w:rFonts w:eastAsia="標楷體" w:hint="eastAsia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8</w:t>
      </w:r>
      <w:r w:rsidRPr="00EA3313"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31</w:t>
      </w:r>
      <w:r w:rsidRPr="00EA3313">
        <w:rPr>
          <w:rFonts w:eastAsia="標楷體" w:hint="eastAsia"/>
          <w:sz w:val="28"/>
          <w:szCs w:val="28"/>
        </w:rPr>
        <w:t>日（以郵戳為憑）。</w:t>
      </w:r>
    </w:p>
    <w:p w:rsidR="00444D4A" w:rsidRPr="00EA3313" w:rsidRDefault="00444D4A" w:rsidP="00FE28A0">
      <w:pPr>
        <w:adjustRightInd w:val="0"/>
        <w:snapToGrid w:val="0"/>
        <w:spacing w:line="280" w:lineRule="atLeast"/>
        <w:ind w:left="2880" w:hangingChars="900" w:hanging="2880"/>
        <w:rPr>
          <w:rFonts w:eastAsia="標楷體"/>
          <w:sz w:val="28"/>
          <w:szCs w:val="28"/>
        </w:rPr>
      </w:pPr>
      <w:r w:rsidRPr="00EA3313">
        <w:rPr>
          <w:rFonts w:eastAsia="標楷體"/>
          <w:sz w:val="28"/>
          <w:szCs w:val="28"/>
        </w:rPr>
        <w:t xml:space="preserve">       2.</w:t>
      </w:r>
      <w:r w:rsidRPr="00EA3313">
        <w:rPr>
          <w:rFonts w:eastAsia="標楷體" w:hint="eastAsia"/>
          <w:sz w:val="28"/>
          <w:szCs w:val="28"/>
        </w:rPr>
        <w:t>投稿方式：請附作者簡介、聯絡電話、通訊地址、</w:t>
      </w:r>
      <w:r w:rsidRPr="00EA3313">
        <w:rPr>
          <w:rFonts w:eastAsia="標楷體"/>
          <w:sz w:val="28"/>
          <w:szCs w:val="28"/>
        </w:rPr>
        <w:t>e-mail</w:t>
      </w:r>
      <w:r w:rsidRPr="00EA3313">
        <w:rPr>
          <w:rFonts w:eastAsia="標楷體" w:hint="eastAsia"/>
          <w:sz w:val="28"/>
          <w:szCs w:val="28"/>
        </w:rPr>
        <w:t>。</w:t>
      </w:r>
    </w:p>
    <w:p w:rsidR="00444D4A" w:rsidRPr="00EA3313" w:rsidRDefault="00444D4A" w:rsidP="00FE28A0">
      <w:pPr>
        <w:adjustRightInd w:val="0"/>
        <w:snapToGrid w:val="0"/>
        <w:spacing w:line="280" w:lineRule="atLeast"/>
        <w:ind w:firstLineChars="500" w:firstLine="1600"/>
        <w:rPr>
          <w:rFonts w:eastAsia="標楷體"/>
          <w:sz w:val="28"/>
          <w:szCs w:val="28"/>
        </w:rPr>
      </w:pPr>
      <w:r w:rsidRPr="00EA3313">
        <w:rPr>
          <w:rFonts w:eastAsia="標楷體" w:hint="eastAsia"/>
          <w:sz w:val="28"/>
          <w:szCs w:val="28"/>
        </w:rPr>
        <w:t>（</w:t>
      </w:r>
      <w:r w:rsidRPr="00EA3313">
        <w:rPr>
          <w:rFonts w:eastAsia="標楷體"/>
          <w:sz w:val="28"/>
          <w:szCs w:val="28"/>
        </w:rPr>
        <w:t>1</w:t>
      </w:r>
      <w:r w:rsidRPr="00EA3313">
        <w:rPr>
          <w:rFonts w:eastAsia="標楷體" w:hint="eastAsia"/>
          <w:sz w:val="28"/>
          <w:szCs w:val="28"/>
        </w:rPr>
        <w:t>）郵寄：</w:t>
      </w:r>
      <w:r w:rsidRPr="00EA3313">
        <w:rPr>
          <w:rFonts w:eastAsia="標楷體"/>
          <w:sz w:val="28"/>
          <w:szCs w:val="28"/>
        </w:rPr>
        <w:t xml:space="preserve">640 </w:t>
      </w:r>
      <w:r w:rsidRPr="00EA3313">
        <w:rPr>
          <w:rFonts w:eastAsia="標楷體" w:hint="eastAsia"/>
          <w:sz w:val="28"/>
          <w:szCs w:val="28"/>
        </w:rPr>
        <w:t>雲林縣斗六市大學路三段</w:t>
      </w:r>
      <w:r w:rsidRPr="00EA3313">
        <w:rPr>
          <w:rFonts w:eastAsia="標楷體"/>
          <w:sz w:val="28"/>
          <w:szCs w:val="28"/>
        </w:rPr>
        <w:t>310</w:t>
      </w:r>
      <w:r w:rsidRPr="00EA3313">
        <w:rPr>
          <w:rFonts w:eastAsia="標楷體" w:hint="eastAsia"/>
          <w:sz w:val="28"/>
          <w:szCs w:val="28"/>
        </w:rPr>
        <w:t>號</w:t>
      </w:r>
    </w:p>
    <w:p w:rsidR="00444D4A" w:rsidRPr="00EA3313" w:rsidRDefault="00444D4A" w:rsidP="00FE28A0">
      <w:pPr>
        <w:adjustRightInd w:val="0"/>
        <w:snapToGrid w:val="0"/>
        <w:spacing w:line="280" w:lineRule="atLeast"/>
        <w:rPr>
          <w:rFonts w:eastAsia="標楷體"/>
          <w:sz w:val="28"/>
          <w:szCs w:val="28"/>
        </w:rPr>
      </w:pPr>
      <w:r w:rsidRPr="00EA3313">
        <w:rPr>
          <w:rFonts w:eastAsia="標楷體"/>
          <w:sz w:val="28"/>
          <w:szCs w:val="28"/>
        </w:rPr>
        <w:t xml:space="preserve">                     </w:t>
      </w:r>
      <w:r>
        <w:rPr>
          <w:rFonts w:eastAsia="標楷體" w:hint="eastAsia"/>
          <w:sz w:val="28"/>
          <w:szCs w:val="28"/>
        </w:rPr>
        <w:t>雲林縣政府文化處圖書資訊科</w:t>
      </w:r>
      <w:r w:rsidRPr="00EA3313">
        <w:rPr>
          <w:rFonts w:eastAsia="標楷體" w:hint="eastAsia"/>
          <w:sz w:val="28"/>
          <w:szCs w:val="28"/>
        </w:rPr>
        <w:t>收</w:t>
      </w:r>
    </w:p>
    <w:p w:rsidR="00444D4A" w:rsidRPr="00EA3313" w:rsidRDefault="00444D4A" w:rsidP="00FE28A0">
      <w:pPr>
        <w:adjustRightInd w:val="0"/>
        <w:snapToGrid w:val="0"/>
        <w:spacing w:line="280" w:lineRule="atLeast"/>
        <w:rPr>
          <w:rFonts w:eastAsia="標楷體"/>
          <w:sz w:val="28"/>
          <w:szCs w:val="28"/>
        </w:rPr>
      </w:pPr>
      <w:r w:rsidRPr="00EA3313">
        <w:rPr>
          <w:rFonts w:eastAsia="標楷體"/>
          <w:sz w:val="28"/>
          <w:szCs w:val="28"/>
        </w:rPr>
        <w:t xml:space="preserve">          </w:t>
      </w:r>
      <w:r w:rsidRPr="00EA3313">
        <w:rPr>
          <w:rFonts w:eastAsia="標楷體" w:hint="eastAsia"/>
          <w:sz w:val="28"/>
          <w:szCs w:val="28"/>
        </w:rPr>
        <w:t>（</w:t>
      </w:r>
      <w:r w:rsidRPr="00EA3313">
        <w:rPr>
          <w:rFonts w:eastAsia="標楷體"/>
          <w:sz w:val="28"/>
          <w:szCs w:val="28"/>
        </w:rPr>
        <w:t>2</w:t>
      </w:r>
      <w:r w:rsidRPr="00EA3313">
        <w:rPr>
          <w:rFonts w:eastAsia="標楷體" w:hint="eastAsia"/>
          <w:sz w:val="28"/>
          <w:szCs w:val="28"/>
        </w:rPr>
        <w:t>）</w:t>
      </w:r>
      <w:r w:rsidRPr="00EA3313">
        <w:rPr>
          <w:rFonts w:eastAsia="標楷體"/>
          <w:sz w:val="28"/>
          <w:szCs w:val="28"/>
        </w:rPr>
        <w:t>E-Mail</w:t>
      </w:r>
      <w:r w:rsidRPr="00EA3313">
        <w:rPr>
          <w:rFonts w:eastAsia="標楷體" w:hint="eastAsia"/>
          <w:sz w:val="28"/>
          <w:szCs w:val="28"/>
        </w:rPr>
        <w:t>：</w:t>
      </w:r>
      <w:r>
        <w:rPr>
          <w:rFonts w:eastAsia="標楷體"/>
          <w:sz w:val="28"/>
          <w:szCs w:val="28"/>
        </w:rPr>
        <w:t>ylhg68202@mail.yunlin</w:t>
      </w:r>
      <w:r w:rsidRPr="002A2C98">
        <w:rPr>
          <w:rFonts w:eastAsia="標楷體"/>
          <w:sz w:val="28"/>
          <w:szCs w:val="28"/>
        </w:rPr>
        <w:t xml:space="preserve">.gov.tw </w:t>
      </w:r>
    </w:p>
    <w:p w:rsidR="00444D4A" w:rsidRDefault="00444D4A" w:rsidP="001C77A4">
      <w:pPr>
        <w:adjustRightInd w:val="0"/>
        <w:snapToGrid w:val="0"/>
        <w:spacing w:line="280" w:lineRule="atLeast"/>
        <w:ind w:firstLineChars="750" w:firstLine="2400"/>
        <w:rPr>
          <w:rFonts w:eastAsia="標楷體"/>
          <w:sz w:val="28"/>
          <w:szCs w:val="28"/>
        </w:rPr>
      </w:pPr>
      <w:r w:rsidRPr="00EA3313">
        <w:rPr>
          <w:rFonts w:eastAsia="標楷體" w:hint="eastAsia"/>
          <w:sz w:val="28"/>
          <w:szCs w:val="28"/>
        </w:rPr>
        <w:t>電話：</w:t>
      </w:r>
      <w:r>
        <w:rPr>
          <w:rFonts w:eastAsia="標楷體"/>
          <w:sz w:val="28"/>
          <w:szCs w:val="28"/>
        </w:rPr>
        <w:t>05-5523197</w:t>
      </w:r>
      <w:r w:rsidRPr="00EA3313">
        <w:rPr>
          <w:rFonts w:eastAsia="標楷體" w:hint="eastAsia"/>
          <w:sz w:val="28"/>
          <w:szCs w:val="28"/>
        </w:rPr>
        <w:t>；傳真：</w:t>
      </w:r>
      <w:r>
        <w:rPr>
          <w:rFonts w:eastAsia="標楷體"/>
          <w:sz w:val="28"/>
          <w:szCs w:val="28"/>
        </w:rPr>
        <w:t>05-5353790</w:t>
      </w:r>
    </w:p>
    <w:p w:rsidR="00444D4A" w:rsidRPr="00B75A75" w:rsidRDefault="00444D4A" w:rsidP="00B75A75">
      <w:pPr>
        <w:pStyle w:val="gp1"/>
        <w:spacing w:line="280" w:lineRule="exact"/>
        <w:ind w:firstLine="0"/>
        <w:rPr>
          <w:rFonts w:ascii="新細明體" w:eastAsia="新細明體" w:hAnsi="新細明體"/>
          <w:sz w:val="22"/>
          <w:szCs w:val="22"/>
        </w:rPr>
      </w:pPr>
    </w:p>
    <w:sectPr w:rsidR="00444D4A" w:rsidRPr="00B75A75" w:rsidSect="00B75A75">
      <w:footerReference w:type="even" r:id="rId8"/>
      <w:footerReference w:type="default" r:id="rId9"/>
      <w:pgSz w:w="11906" w:h="16838" w:code="9"/>
      <w:pgMar w:top="567" w:right="567" w:bottom="567" w:left="567" w:header="0" w:footer="0" w:gutter="0"/>
      <w:cols w:space="425"/>
      <w:docGrid w:type="linesAndChars"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D4A" w:rsidRDefault="00444D4A">
      <w:r>
        <w:separator/>
      </w:r>
    </w:p>
  </w:endnote>
  <w:endnote w:type="continuationSeparator" w:id="0">
    <w:p w:rsidR="00444D4A" w:rsidRDefault="00444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D4A" w:rsidRDefault="00444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4D4A" w:rsidRDefault="00444D4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D4A" w:rsidRDefault="00444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44D4A" w:rsidRDefault="00444D4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D4A" w:rsidRDefault="00444D4A">
      <w:r>
        <w:separator/>
      </w:r>
    </w:p>
  </w:footnote>
  <w:footnote w:type="continuationSeparator" w:id="0">
    <w:p w:rsidR="00444D4A" w:rsidRDefault="00444D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499"/>
    <w:multiLevelType w:val="hybridMultilevel"/>
    <w:tmpl w:val="A962B758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6312308"/>
    <w:multiLevelType w:val="hybridMultilevel"/>
    <w:tmpl w:val="5A6AFD10"/>
    <w:lvl w:ilvl="0" w:tplc="827EAEDA">
      <w:start w:val="1"/>
      <w:numFmt w:val="decimalFullWidth"/>
      <w:lvlText w:val="%1、"/>
      <w:lvlJc w:val="left"/>
      <w:pPr>
        <w:tabs>
          <w:tab w:val="num" w:pos="1270"/>
        </w:tabs>
        <w:ind w:left="1270" w:hanging="63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  <w:rPr>
        <w:rFonts w:cs="Times New Roman"/>
      </w:rPr>
    </w:lvl>
  </w:abstractNum>
  <w:abstractNum w:abstractNumId="2">
    <w:nsid w:val="09E412AC"/>
    <w:multiLevelType w:val="hybridMultilevel"/>
    <w:tmpl w:val="5D1C6076"/>
    <w:lvl w:ilvl="0" w:tplc="21868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E3B2B0E"/>
    <w:multiLevelType w:val="hybridMultilevel"/>
    <w:tmpl w:val="507636C8"/>
    <w:lvl w:ilvl="0" w:tplc="ED7C4A2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EE106FA"/>
    <w:multiLevelType w:val="hybridMultilevel"/>
    <w:tmpl w:val="B55E49D4"/>
    <w:lvl w:ilvl="0" w:tplc="21868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407134D"/>
    <w:multiLevelType w:val="hybridMultilevel"/>
    <w:tmpl w:val="6F2C5434"/>
    <w:lvl w:ilvl="0" w:tplc="447252D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3D4624"/>
    <w:multiLevelType w:val="hybridMultilevel"/>
    <w:tmpl w:val="2E5ABFBA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B6950C3"/>
    <w:multiLevelType w:val="hybridMultilevel"/>
    <w:tmpl w:val="FCF048D4"/>
    <w:lvl w:ilvl="0" w:tplc="21868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D3D69C6"/>
    <w:multiLevelType w:val="hybridMultilevel"/>
    <w:tmpl w:val="747C2F5E"/>
    <w:lvl w:ilvl="0" w:tplc="21868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D561D10"/>
    <w:multiLevelType w:val="hybridMultilevel"/>
    <w:tmpl w:val="5D1C6076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3453B7E"/>
    <w:multiLevelType w:val="hybridMultilevel"/>
    <w:tmpl w:val="FCF048D4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27E368D9"/>
    <w:multiLevelType w:val="hybridMultilevel"/>
    <w:tmpl w:val="26C24A88"/>
    <w:lvl w:ilvl="0" w:tplc="21868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2E4F3BFC"/>
    <w:multiLevelType w:val="hybridMultilevel"/>
    <w:tmpl w:val="964AFDA2"/>
    <w:lvl w:ilvl="0" w:tplc="EC1E0434">
      <w:start w:val="1"/>
      <w:numFmt w:val="decimalFullWidth"/>
      <w:lvlText w:val="%1、"/>
      <w:lvlJc w:val="left"/>
      <w:pPr>
        <w:tabs>
          <w:tab w:val="num" w:pos="1440"/>
        </w:tabs>
        <w:ind w:left="1440" w:hanging="46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5"/>
        </w:tabs>
        <w:ind w:left="19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5"/>
        </w:tabs>
        <w:ind w:left="33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5"/>
        </w:tabs>
        <w:ind w:left="48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480"/>
      </w:pPr>
      <w:rPr>
        <w:rFonts w:cs="Times New Roman"/>
      </w:rPr>
    </w:lvl>
  </w:abstractNum>
  <w:abstractNum w:abstractNumId="13">
    <w:nsid w:val="3A726771"/>
    <w:multiLevelType w:val="hybridMultilevel"/>
    <w:tmpl w:val="29C4C9CC"/>
    <w:lvl w:ilvl="0" w:tplc="21868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4DC71311"/>
    <w:multiLevelType w:val="hybridMultilevel"/>
    <w:tmpl w:val="747C2F5E"/>
    <w:lvl w:ilvl="0" w:tplc="21868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4F263475"/>
    <w:multiLevelType w:val="hybridMultilevel"/>
    <w:tmpl w:val="47AE5E22"/>
    <w:lvl w:ilvl="0" w:tplc="21868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56F961D1"/>
    <w:multiLevelType w:val="hybridMultilevel"/>
    <w:tmpl w:val="CED20F0C"/>
    <w:lvl w:ilvl="0" w:tplc="21868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5A011EB0"/>
    <w:multiLevelType w:val="hybridMultilevel"/>
    <w:tmpl w:val="DD5222C4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615A101D"/>
    <w:multiLevelType w:val="hybridMultilevel"/>
    <w:tmpl w:val="DD4C4C16"/>
    <w:lvl w:ilvl="0" w:tplc="04090009">
      <w:start w:val="1"/>
      <w:numFmt w:val="bullet"/>
      <w:lvlText w:val=""/>
      <w:lvlJc w:val="left"/>
      <w:pPr>
        <w:tabs>
          <w:tab w:val="num" w:pos="1470"/>
        </w:tabs>
        <w:ind w:left="14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50"/>
        </w:tabs>
        <w:ind w:left="19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30"/>
        </w:tabs>
        <w:ind w:left="24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10"/>
        </w:tabs>
        <w:ind w:left="29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90"/>
        </w:tabs>
        <w:ind w:left="33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70"/>
        </w:tabs>
        <w:ind w:left="38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30"/>
        </w:tabs>
        <w:ind w:left="48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10"/>
        </w:tabs>
        <w:ind w:left="5310" w:hanging="480"/>
      </w:pPr>
      <w:rPr>
        <w:rFonts w:ascii="Wingdings" w:hAnsi="Wingdings" w:hint="default"/>
      </w:rPr>
    </w:lvl>
  </w:abstractNum>
  <w:abstractNum w:abstractNumId="19">
    <w:nsid w:val="671D0947"/>
    <w:multiLevelType w:val="hybridMultilevel"/>
    <w:tmpl w:val="4FDE777E"/>
    <w:lvl w:ilvl="0" w:tplc="21868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6ED52DE8"/>
    <w:multiLevelType w:val="hybridMultilevel"/>
    <w:tmpl w:val="C2AE0210"/>
    <w:lvl w:ilvl="0" w:tplc="6AFCAF4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75BD1F20"/>
    <w:multiLevelType w:val="hybridMultilevel"/>
    <w:tmpl w:val="3800CD40"/>
    <w:lvl w:ilvl="0" w:tplc="C00066C0">
      <w:start w:val="1"/>
      <w:numFmt w:val="taiwaneseCountingThousand"/>
      <w:lvlText w:val="%1、"/>
      <w:lvlJc w:val="left"/>
      <w:pPr>
        <w:tabs>
          <w:tab w:val="num" w:pos="1905"/>
        </w:tabs>
        <w:ind w:left="1905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85"/>
        </w:tabs>
        <w:ind w:left="2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25"/>
        </w:tabs>
        <w:ind w:left="3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85"/>
        </w:tabs>
        <w:ind w:left="4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65"/>
        </w:tabs>
        <w:ind w:left="5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480"/>
      </w:pPr>
      <w:rPr>
        <w:rFonts w:cs="Times New Roman"/>
      </w:rPr>
    </w:lvl>
  </w:abstractNum>
  <w:abstractNum w:abstractNumId="22">
    <w:nsid w:val="774E3193"/>
    <w:multiLevelType w:val="hybridMultilevel"/>
    <w:tmpl w:val="8DE2B7C2"/>
    <w:lvl w:ilvl="0" w:tplc="0AF01E80">
      <w:start w:val="1"/>
      <w:numFmt w:val="decimalFullWidth"/>
      <w:lvlText w:val="%1、"/>
      <w:lvlJc w:val="left"/>
      <w:pPr>
        <w:tabs>
          <w:tab w:val="num" w:pos="1260"/>
        </w:tabs>
        <w:ind w:left="1260" w:hanging="46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55"/>
        </w:tabs>
        <w:ind w:left="175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95"/>
        </w:tabs>
        <w:ind w:left="319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35"/>
        </w:tabs>
        <w:ind w:left="463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5"/>
        </w:tabs>
        <w:ind w:left="5115" w:hanging="480"/>
      </w:pPr>
      <w:rPr>
        <w:rFonts w:cs="Times New Roman"/>
      </w:rPr>
    </w:lvl>
  </w:abstractNum>
  <w:num w:numId="1">
    <w:abstractNumId w:val="3"/>
  </w:num>
  <w:num w:numId="2">
    <w:abstractNumId w:val="21"/>
  </w:num>
  <w:num w:numId="3">
    <w:abstractNumId w:val="20"/>
  </w:num>
  <w:num w:numId="4">
    <w:abstractNumId w:val="1"/>
  </w:num>
  <w:num w:numId="5">
    <w:abstractNumId w:val="12"/>
  </w:num>
  <w:num w:numId="6">
    <w:abstractNumId w:val="22"/>
  </w:num>
  <w:num w:numId="7">
    <w:abstractNumId w:val="16"/>
  </w:num>
  <w:num w:numId="8">
    <w:abstractNumId w:val="14"/>
  </w:num>
  <w:num w:numId="9">
    <w:abstractNumId w:val="13"/>
  </w:num>
  <w:num w:numId="10">
    <w:abstractNumId w:val="7"/>
  </w:num>
  <w:num w:numId="11">
    <w:abstractNumId w:val="10"/>
  </w:num>
  <w:num w:numId="12">
    <w:abstractNumId w:val="0"/>
  </w:num>
  <w:num w:numId="13">
    <w:abstractNumId w:val="6"/>
  </w:num>
  <w:num w:numId="14">
    <w:abstractNumId w:val="17"/>
  </w:num>
  <w:num w:numId="15">
    <w:abstractNumId w:val="9"/>
  </w:num>
  <w:num w:numId="16">
    <w:abstractNumId w:val="2"/>
  </w:num>
  <w:num w:numId="17">
    <w:abstractNumId w:val="4"/>
  </w:num>
  <w:num w:numId="18">
    <w:abstractNumId w:val="19"/>
  </w:num>
  <w:num w:numId="19">
    <w:abstractNumId w:val="15"/>
  </w:num>
  <w:num w:numId="20">
    <w:abstractNumId w:val="18"/>
  </w:num>
  <w:num w:numId="21">
    <w:abstractNumId w:val="8"/>
  </w:num>
  <w:num w:numId="22">
    <w:abstractNumId w:val="11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4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9F5"/>
    <w:rsid w:val="000105A6"/>
    <w:rsid w:val="00092E9F"/>
    <w:rsid w:val="00093081"/>
    <w:rsid w:val="000D36CD"/>
    <w:rsid w:val="000E561B"/>
    <w:rsid w:val="000F3D24"/>
    <w:rsid w:val="00102ED1"/>
    <w:rsid w:val="00112B03"/>
    <w:rsid w:val="00136AD7"/>
    <w:rsid w:val="001604CE"/>
    <w:rsid w:val="00182A79"/>
    <w:rsid w:val="001C77A4"/>
    <w:rsid w:val="001E13CE"/>
    <w:rsid w:val="001E7F47"/>
    <w:rsid w:val="0021368B"/>
    <w:rsid w:val="0021650D"/>
    <w:rsid w:val="0022484C"/>
    <w:rsid w:val="00274B67"/>
    <w:rsid w:val="00276340"/>
    <w:rsid w:val="002A2C98"/>
    <w:rsid w:val="002B3BFC"/>
    <w:rsid w:val="002C0BF1"/>
    <w:rsid w:val="002F09B6"/>
    <w:rsid w:val="00305396"/>
    <w:rsid w:val="003136F7"/>
    <w:rsid w:val="00324E02"/>
    <w:rsid w:val="0034164E"/>
    <w:rsid w:val="00355107"/>
    <w:rsid w:val="00364979"/>
    <w:rsid w:val="003801C0"/>
    <w:rsid w:val="00391227"/>
    <w:rsid w:val="003C29CA"/>
    <w:rsid w:val="003E60BD"/>
    <w:rsid w:val="00404C90"/>
    <w:rsid w:val="00426BD3"/>
    <w:rsid w:val="00444D4A"/>
    <w:rsid w:val="004531FA"/>
    <w:rsid w:val="004B5094"/>
    <w:rsid w:val="004B6950"/>
    <w:rsid w:val="004E2F02"/>
    <w:rsid w:val="004E7901"/>
    <w:rsid w:val="00506409"/>
    <w:rsid w:val="005538A7"/>
    <w:rsid w:val="00561EAF"/>
    <w:rsid w:val="005A6E92"/>
    <w:rsid w:val="005B6343"/>
    <w:rsid w:val="005D6C00"/>
    <w:rsid w:val="006217B6"/>
    <w:rsid w:val="00670435"/>
    <w:rsid w:val="0069389D"/>
    <w:rsid w:val="006D0273"/>
    <w:rsid w:val="006E127F"/>
    <w:rsid w:val="00751609"/>
    <w:rsid w:val="007546D3"/>
    <w:rsid w:val="007C355F"/>
    <w:rsid w:val="007C6439"/>
    <w:rsid w:val="007E7CCE"/>
    <w:rsid w:val="007F2719"/>
    <w:rsid w:val="0081580C"/>
    <w:rsid w:val="0085157D"/>
    <w:rsid w:val="008B1414"/>
    <w:rsid w:val="008F213F"/>
    <w:rsid w:val="00917499"/>
    <w:rsid w:val="00973205"/>
    <w:rsid w:val="0099617A"/>
    <w:rsid w:val="009A6649"/>
    <w:rsid w:val="009C76D0"/>
    <w:rsid w:val="009F1AD9"/>
    <w:rsid w:val="00A4699C"/>
    <w:rsid w:val="00A508E4"/>
    <w:rsid w:val="00A512E5"/>
    <w:rsid w:val="00AA27EB"/>
    <w:rsid w:val="00AA6FD8"/>
    <w:rsid w:val="00B155D8"/>
    <w:rsid w:val="00B75A75"/>
    <w:rsid w:val="00BE1EBE"/>
    <w:rsid w:val="00C5307E"/>
    <w:rsid w:val="00CA2F40"/>
    <w:rsid w:val="00CF0E37"/>
    <w:rsid w:val="00CF4FEC"/>
    <w:rsid w:val="00CF7F0B"/>
    <w:rsid w:val="00D070CE"/>
    <w:rsid w:val="00D149F5"/>
    <w:rsid w:val="00D23C72"/>
    <w:rsid w:val="00D466A6"/>
    <w:rsid w:val="00D82C49"/>
    <w:rsid w:val="00DF3702"/>
    <w:rsid w:val="00DF60AB"/>
    <w:rsid w:val="00E14BE2"/>
    <w:rsid w:val="00E173CD"/>
    <w:rsid w:val="00E209DD"/>
    <w:rsid w:val="00E23AF1"/>
    <w:rsid w:val="00E50C54"/>
    <w:rsid w:val="00E60D08"/>
    <w:rsid w:val="00E63016"/>
    <w:rsid w:val="00E8345F"/>
    <w:rsid w:val="00EA3313"/>
    <w:rsid w:val="00EE43E1"/>
    <w:rsid w:val="00EE50C7"/>
    <w:rsid w:val="00EF5D4D"/>
    <w:rsid w:val="00F4158F"/>
    <w:rsid w:val="00F578C6"/>
    <w:rsid w:val="00F605A9"/>
    <w:rsid w:val="00F62AB5"/>
    <w:rsid w:val="00FC5A69"/>
    <w:rsid w:val="00FC5EE4"/>
    <w:rsid w:val="00FD52CA"/>
    <w:rsid w:val="00FE28A0"/>
    <w:rsid w:val="00FE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081"/>
    <w:pPr>
      <w:widowControl w:val="0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9308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3C72"/>
    <w:rPr>
      <w:rFonts w:cs="Times New Roman"/>
      <w:kern w:val="2"/>
    </w:rPr>
  </w:style>
  <w:style w:type="character" w:styleId="PageNumber">
    <w:name w:val="page number"/>
    <w:basedOn w:val="DefaultParagraphFont"/>
    <w:uiPriority w:val="99"/>
    <w:rsid w:val="0009308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E7F47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3C72"/>
    <w:rPr>
      <w:rFonts w:ascii="Cambria" w:eastAsia="新細明體" w:hAnsi="Cambria" w:cs="Times New Roman"/>
      <w:kern w:val="2"/>
      <w:sz w:val="2"/>
    </w:rPr>
  </w:style>
  <w:style w:type="paragraph" w:customStyle="1" w:styleId="gp1">
    <w:name w:val="正文(gp1)"/>
    <w:basedOn w:val="Normal"/>
    <w:uiPriority w:val="99"/>
    <w:rsid w:val="00B75A75"/>
    <w:pPr>
      <w:adjustRightInd w:val="0"/>
      <w:spacing w:line="340" w:lineRule="atLeast"/>
      <w:ind w:firstLine="397"/>
      <w:jc w:val="both"/>
    </w:pPr>
    <w:rPr>
      <w:rFonts w:eastAsia="細明體"/>
      <w:kern w:val="0"/>
      <w:sz w:val="20"/>
    </w:rPr>
  </w:style>
  <w:style w:type="character" w:styleId="Hyperlink">
    <w:name w:val="Hyperlink"/>
    <w:basedOn w:val="DefaultParagraphFont"/>
    <w:uiPriority w:val="99"/>
    <w:rsid w:val="00426BD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ylccb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106</Words>
  <Characters>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雲林文獻 徵稿</dc:title>
  <dc:subject/>
  <dc:creator>a</dc:creator>
  <cp:keywords/>
  <dc:description/>
  <cp:lastModifiedBy>a</cp:lastModifiedBy>
  <cp:revision>8</cp:revision>
  <cp:lastPrinted>2012-01-17T06:04:00Z</cp:lastPrinted>
  <dcterms:created xsi:type="dcterms:W3CDTF">2015-03-27T02:54:00Z</dcterms:created>
  <dcterms:modified xsi:type="dcterms:W3CDTF">2016-12-12T02:04:00Z</dcterms:modified>
</cp:coreProperties>
</file>